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9" w:rsidRDefault="004532E9">
      <w:r>
        <w:t>Name: _______________________________</w:t>
      </w:r>
    </w:p>
    <w:p w:rsidR="002019F1" w:rsidRDefault="004532E9" w:rsidP="002019F1">
      <w:pPr>
        <w:spacing w:after="0"/>
      </w:pPr>
      <w:r>
        <w:t xml:space="preserve">Directions:  </w:t>
      </w:r>
      <w:r>
        <w:tab/>
        <w:t xml:space="preserve">Click on a box to begin. </w:t>
      </w:r>
      <w:r w:rsidR="002019F1">
        <w:t xml:space="preserve">You can easily type on the pop-up box that appears on the left </w:t>
      </w:r>
    </w:p>
    <w:p w:rsidR="004532E9" w:rsidRDefault="002019F1" w:rsidP="002019F1">
      <w:pPr>
        <w:spacing w:after="0"/>
        <w:ind w:left="1440" w:firstLine="720"/>
      </w:pPr>
      <w:proofErr w:type="gramStart"/>
      <w:r>
        <w:t>side</w:t>
      </w:r>
      <w:proofErr w:type="gramEnd"/>
      <w:r>
        <w:t xml:space="preserve"> of your screen.</w:t>
      </w:r>
    </w:p>
    <w:p w:rsidR="004532E9" w:rsidRDefault="004532E9" w:rsidP="002019F1">
      <w:pPr>
        <w:spacing w:after="0"/>
        <w:ind w:left="720" w:firstLine="720"/>
      </w:pPr>
      <w:r>
        <w:t>Type one evaluation criteria in each box</w:t>
      </w:r>
      <w:r w:rsidR="003A55DA">
        <w:t xml:space="preserve"> and what it means</w:t>
      </w:r>
      <w:r>
        <w:t>.</w:t>
      </w:r>
      <w:r w:rsidR="003A55DA">
        <w:t xml:space="preserve"> (Hint: Remember the 5 W’s)</w:t>
      </w:r>
      <w:r>
        <w:t xml:space="preserve"> </w:t>
      </w:r>
    </w:p>
    <w:p w:rsidR="004532E9" w:rsidRDefault="004532E9" w:rsidP="002019F1">
      <w:pPr>
        <w:spacing w:after="0"/>
        <w:ind w:left="1440"/>
      </w:pPr>
      <w:r>
        <w:t>Print one copy when you are done.</w:t>
      </w:r>
    </w:p>
    <w:p w:rsidR="004532E9" w:rsidRDefault="004532E9" w:rsidP="002019F1">
      <w:pPr>
        <w:spacing w:after="0"/>
        <w:ind w:left="1440"/>
      </w:pPr>
      <w:r>
        <w:t>You will use this to help you evaluate some websites.</w:t>
      </w:r>
    </w:p>
    <w:p w:rsidR="004532E9" w:rsidRDefault="004532E9" w:rsidP="002019F1">
      <w:pPr>
        <w:spacing w:after="0"/>
      </w:pPr>
    </w:p>
    <w:p w:rsidR="004532E9" w:rsidRPr="002019F1" w:rsidRDefault="002019F1" w:rsidP="002019F1">
      <w:pPr>
        <w:jc w:val="center"/>
        <w:rPr>
          <w:sz w:val="36"/>
          <w:szCs w:val="36"/>
        </w:rPr>
      </w:pPr>
      <w:r>
        <w:rPr>
          <w:sz w:val="36"/>
          <w:szCs w:val="36"/>
        </w:rPr>
        <w:t>Website Evaluation Criteria</w:t>
      </w:r>
    </w:p>
    <w:p w:rsidR="00E92CB0" w:rsidRDefault="004532E9">
      <w:r w:rsidRPr="00352F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in;height:252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WcukmtsDAAANUQAAHAAAAGRycy9kaWFncmFtcy9xdWlja1N0&#10;eWxlMS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">
            <v:imagedata r:id="rId4" o:title="" cropbottom="-879f" cropleft="-16034f" cropright="-15921f"/>
            <o:lock v:ext="edit" aspectratio="f"/>
          </v:shape>
        </w:pict>
      </w:r>
    </w:p>
    <w:sectPr w:rsidR="00E92CB0" w:rsidSect="00E9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E9"/>
    <w:rsid w:val="00157E7F"/>
    <w:rsid w:val="002019F1"/>
    <w:rsid w:val="003A55DA"/>
    <w:rsid w:val="004532E9"/>
    <w:rsid w:val="00992DD7"/>
    <w:rsid w:val="00C161D0"/>
    <w:rsid w:val="00E9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evaluation graphic organizer.dotx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NORTH EAST ISD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NEISD</dc:creator>
  <cp:keywords/>
  <dc:description/>
  <cp:lastModifiedBy>NEISD</cp:lastModifiedBy>
  <cp:revision>2</cp:revision>
  <cp:lastPrinted>2011-04-20T20:03:00Z</cp:lastPrinted>
  <dcterms:created xsi:type="dcterms:W3CDTF">2011-04-20T21:50:00Z</dcterms:created>
  <dcterms:modified xsi:type="dcterms:W3CDTF">2011-04-20T21:50:00Z</dcterms:modified>
</cp:coreProperties>
</file>